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4D" w:rsidRPr="005C6779" w:rsidRDefault="006A104D" w:rsidP="005C6779">
      <w:pPr>
        <w:pStyle w:val="NormalWeb"/>
        <w:jc w:val="center"/>
        <w:rPr>
          <w:sz w:val="28"/>
          <w:szCs w:val="28"/>
        </w:rPr>
      </w:pPr>
      <w:r w:rsidRPr="005C6779">
        <w:rPr>
          <w:b/>
          <w:bCs/>
          <w:sz w:val="28"/>
          <w:szCs w:val="28"/>
        </w:rPr>
        <w:t>Пятиминутка для здоровья</w:t>
      </w:r>
      <w:bookmarkStart w:id="0" w:name="_GoBack"/>
      <w:bookmarkEnd w:id="0"/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b/>
          <w:bCs/>
          <w:sz w:val="28"/>
          <w:szCs w:val="28"/>
        </w:rPr>
        <w:t>Упражнения для красивой осанки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b/>
          <w:bCs/>
          <w:i/>
          <w:iCs/>
          <w:sz w:val="28"/>
          <w:szCs w:val="28"/>
        </w:rPr>
        <w:t>Методические указания: Все упражнения повторять по 6-8 раз. Дыхание произвольное.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b/>
          <w:bCs/>
          <w:color w:val="000000"/>
          <w:sz w:val="28"/>
          <w:szCs w:val="28"/>
        </w:rPr>
        <w:t>1. Исходное положение</w:t>
      </w:r>
      <w:r w:rsidRPr="005C6779">
        <w:rPr>
          <w:sz w:val="28"/>
          <w:szCs w:val="28"/>
        </w:rPr>
        <w:t xml:space="preserve"> </w:t>
      </w:r>
      <w:r w:rsidRPr="005C6779">
        <w:rPr>
          <w:color w:val="000000"/>
          <w:sz w:val="28"/>
          <w:szCs w:val="28"/>
        </w:rPr>
        <w:t>– стоя, руки опущены, ноги на ширине плеч. Круговые движения плечами назад.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b/>
          <w:bCs/>
          <w:color w:val="000000"/>
          <w:sz w:val="28"/>
          <w:szCs w:val="28"/>
        </w:rPr>
        <w:t>2. Исходное положение</w:t>
      </w:r>
      <w:r w:rsidRPr="005C6779">
        <w:rPr>
          <w:sz w:val="28"/>
          <w:szCs w:val="28"/>
        </w:rPr>
        <w:t xml:space="preserve"> </w:t>
      </w:r>
      <w:r w:rsidRPr="005C6779">
        <w:rPr>
          <w:color w:val="000000"/>
          <w:sz w:val="28"/>
          <w:szCs w:val="28"/>
        </w:rPr>
        <w:t>– стоя, руки опущены, ноги на ширине плеч. Хлопок руками перед грудью, затем руки к плечам в «крылышки».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b/>
          <w:bCs/>
          <w:color w:val="000000"/>
          <w:sz w:val="28"/>
          <w:szCs w:val="28"/>
        </w:rPr>
        <w:t>3. Исходное положение</w:t>
      </w:r>
      <w:r w:rsidRPr="005C6779">
        <w:rPr>
          <w:sz w:val="28"/>
          <w:szCs w:val="28"/>
        </w:rPr>
        <w:t xml:space="preserve"> </w:t>
      </w:r>
      <w:r w:rsidRPr="005C6779">
        <w:rPr>
          <w:color w:val="000000"/>
          <w:sz w:val="28"/>
          <w:szCs w:val="28"/>
        </w:rPr>
        <w:t>– стоя, руки на поясе, ноги на ширине плеч. Отведите локти вперед, слегка скругляя спину, затем отведите локти назад, прогибаясь в грудном отделе позвоночника.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b/>
          <w:bCs/>
          <w:color w:val="000000"/>
          <w:sz w:val="28"/>
          <w:szCs w:val="28"/>
        </w:rPr>
        <w:t>4. Исходное положение</w:t>
      </w:r>
      <w:r w:rsidRPr="005C6779">
        <w:rPr>
          <w:sz w:val="28"/>
          <w:szCs w:val="28"/>
        </w:rPr>
        <w:t xml:space="preserve"> </w:t>
      </w:r>
      <w:r w:rsidRPr="005C6779">
        <w:rPr>
          <w:color w:val="000000"/>
          <w:sz w:val="28"/>
          <w:szCs w:val="28"/>
        </w:rPr>
        <w:t>– стоя, ноги на ширине плеч, руки в замке за спиной. Медленно потянитесь вперед, максимально выгибая позвоночник и отводя сцепленные в замке руки назад. Затем вернитесь в исходное положение.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b/>
          <w:bCs/>
          <w:color w:val="000000"/>
          <w:sz w:val="28"/>
          <w:szCs w:val="28"/>
        </w:rPr>
        <w:t>5. «Чайка»</w:t>
      </w:r>
      <w:r w:rsidRPr="005C6779">
        <w:rPr>
          <w:sz w:val="28"/>
          <w:szCs w:val="28"/>
        </w:rPr>
        <w:t xml:space="preserve"> </w:t>
      </w:r>
      <w:r w:rsidRPr="005C6779">
        <w:rPr>
          <w:color w:val="000000"/>
          <w:sz w:val="28"/>
          <w:szCs w:val="28"/>
        </w:rPr>
        <w:t>Стоя прямо, поднимите руки в стороны до уровня плеч. На счет «раз-два-три» отводите их, насколько возможно, назад, на счет «четыре» возвращайте в исходное положение.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b/>
          <w:bCs/>
          <w:color w:val="000000"/>
          <w:sz w:val="28"/>
          <w:szCs w:val="28"/>
        </w:rPr>
        <w:t>6. Исходное положение</w:t>
      </w:r>
      <w:r w:rsidRPr="005C6779">
        <w:rPr>
          <w:sz w:val="28"/>
          <w:szCs w:val="28"/>
        </w:rPr>
        <w:t xml:space="preserve"> </w:t>
      </w:r>
      <w:r w:rsidRPr="005C6779">
        <w:rPr>
          <w:color w:val="000000"/>
          <w:sz w:val="28"/>
          <w:szCs w:val="28"/>
        </w:rPr>
        <w:t>– стоя, ноги на ширине плеч, руки свободно располагаются по швам. Поднимите правую руку вверх, левую отведите назад, согните руки в локтях и постарайтесь соединить их за спиной, вернитесь в исходное положение. Повторите упражнение, меняя положение рук.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b/>
          <w:bCs/>
          <w:color w:val="000000"/>
          <w:sz w:val="28"/>
          <w:szCs w:val="28"/>
        </w:rPr>
        <w:t>7. Исходное положение</w:t>
      </w:r>
      <w:r w:rsidRPr="005C6779">
        <w:rPr>
          <w:sz w:val="28"/>
          <w:szCs w:val="28"/>
        </w:rPr>
        <w:t xml:space="preserve"> </w:t>
      </w:r>
      <w:r w:rsidRPr="005C6779">
        <w:rPr>
          <w:color w:val="000000"/>
          <w:sz w:val="28"/>
          <w:szCs w:val="28"/>
        </w:rPr>
        <w:t>– стоя, руки на поясе, ноги на ширине плеч. Выполняйте повороты туловищем вправо и влево с максимальной амплитудой, таз остается неподвижным.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b/>
          <w:bCs/>
          <w:sz w:val="28"/>
          <w:szCs w:val="28"/>
        </w:rPr>
        <w:t>Пальчиковая гимнастика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sz w:val="28"/>
          <w:szCs w:val="28"/>
        </w:rPr>
        <w:t>(Упражнения для тренировки мелкой моторики рук)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b/>
          <w:bCs/>
          <w:color w:val="000000"/>
          <w:sz w:val="28"/>
          <w:szCs w:val="28"/>
        </w:rPr>
        <w:t>1.«Веер»</w:t>
      </w:r>
      <w:r w:rsidRPr="005C6779">
        <w:rPr>
          <w:sz w:val="28"/>
          <w:szCs w:val="28"/>
        </w:rPr>
        <w:t xml:space="preserve"> </w:t>
      </w:r>
      <w:r w:rsidRPr="005C6779">
        <w:rPr>
          <w:color w:val="000000"/>
          <w:sz w:val="28"/>
          <w:szCs w:val="28"/>
        </w:rPr>
        <w:t>Ладони перед собой, пальцы прижаты («веер закрыт»). Широко расставлять и прижимать пальцы друг к другу (открываем и закрываем веер). Затем помахать кистями на себя и от себя. Повторить 4- 6 раз двумя руками одновременно.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b/>
          <w:bCs/>
          <w:sz w:val="28"/>
          <w:szCs w:val="28"/>
        </w:rPr>
        <w:t>2. Пальчики здороваются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sz w:val="28"/>
          <w:szCs w:val="28"/>
        </w:rPr>
        <w:t>Здравствуй, младший мой братишка,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sz w:val="28"/>
          <w:szCs w:val="28"/>
        </w:rPr>
        <w:t>Здравствуй, братик шалунишка,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sz w:val="28"/>
          <w:szCs w:val="28"/>
        </w:rPr>
        <w:t>Здравствуй, средний братец мой,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sz w:val="28"/>
          <w:szCs w:val="28"/>
        </w:rPr>
        <w:t>Здравствуй, мой братец мой второй.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sz w:val="28"/>
          <w:szCs w:val="28"/>
        </w:rPr>
        <w:t>Большой палец прикасается к мизинцу, безымянному, среднему, указательному. Повторить 2 раза.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b/>
          <w:bCs/>
          <w:sz w:val="28"/>
          <w:szCs w:val="28"/>
        </w:rPr>
        <w:t>3. «Зайка»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sz w:val="28"/>
          <w:szCs w:val="28"/>
        </w:rPr>
        <w:t>Средний и указательный пальцы выпрямлены («Ушки подняты»).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sz w:val="28"/>
          <w:szCs w:val="28"/>
        </w:rPr>
        <w:t>Большой, безымянный и мизинец – соединены «зайка шевелит ушками» – развести пальцы в стороны, соединить, сгибать и разгибать пальцы одновременно и поочередно. Повторить 2 -4 раза.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b/>
          <w:bCs/>
          <w:sz w:val="28"/>
          <w:szCs w:val="28"/>
        </w:rPr>
        <w:t>4. «Теремок».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sz w:val="28"/>
          <w:szCs w:val="28"/>
        </w:rPr>
        <w:t>На поляне теремок (сложить ладони «домиком»),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sz w:val="28"/>
          <w:szCs w:val="28"/>
        </w:rPr>
        <w:t>Дверь закрыта на замок (сомкнуть пальцы в «замок»),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sz w:val="28"/>
          <w:szCs w:val="28"/>
        </w:rPr>
        <w:t>Из трубы идет дымок (сделать «колечки» из пальцев),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sz w:val="28"/>
          <w:szCs w:val="28"/>
        </w:rPr>
        <w:t>Вокруг терема забор (руки перед собой пальцы растопырить),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sz w:val="28"/>
          <w:szCs w:val="28"/>
        </w:rPr>
        <w:t>Чтобы не забрался вор (щелчки пальцами),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sz w:val="28"/>
          <w:szCs w:val="28"/>
        </w:rPr>
        <w:t>Тук-тук-тук, Тук-тук-тук (кулачком постучать по ладони)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sz w:val="28"/>
          <w:szCs w:val="28"/>
        </w:rPr>
        <w:t>Открывайте, я ваш друг (широко развести руки в стороны, затем ладони сомкнуть одну поперек другой).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b/>
          <w:bCs/>
          <w:sz w:val="28"/>
          <w:szCs w:val="28"/>
        </w:rPr>
        <w:t>5. Цепочка</w:t>
      </w:r>
    </w:p>
    <w:p w:rsidR="006A104D" w:rsidRPr="005C6779" w:rsidRDefault="006A104D" w:rsidP="005C6779">
      <w:pPr>
        <w:pStyle w:val="NormalWeb"/>
        <w:jc w:val="both"/>
        <w:rPr>
          <w:sz w:val="28"/>
          <w:szCs w:val="28"/>
        </w:rPr>
      </w:pPr>
      <w:r w:rsidRPr="005C6779">
        <w:rPr>
          <w:sz w:val="28"/>
          <w:szCs w:val="28"/>
        </w:rPr>
        <w:t>Подушечками пальцев поочередно касаться большого пальца. Затем на обеих руках из указательного и большого пальцев составляют колечко и сцепляют колечки так, чтобы получилась цепочка, с силой разорвать цепочку. Повторить 2-4 раза.</w:t>
      </w:r>
    </w:p>
    <w:p w:rsidR="006A104D" w:rsidRDefault="006A104D"/>
    <w:sectPr w:rsidR="006A104D" w:rsidSect="005C6779">
      <w:pgSz w:w="11906" w:h="16838"/>
      <w:pgMar w:top="540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FD6"/>
    <w:rsid w:val="00126657"/>
    <w:rsid w:val="00543FD6"/>
    <w:rsid w:val="005C6779"/>
    <w:rsid w:val="006A104D"/>
    <w:rsid w:val="0074484B"/>
    <w:rsid w:val="008318E9"/>
    <w:rsid w:val="008A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43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423</Words>
  <Characters>2412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Oksana</cp:lastModifiedBy>
  <cp:revision>2</cp:revision>
  <cp:lastPrinted>2018-04-11T06:52:00Z</cp:lastPrinted>
  <dcterms:created xsi:type="dcterms:W3CDTF">2018-04-10T07:20:00Z</dcterms:created>
  <dcterms:modified xsi:type="dcterms:W3CDTF">2018-04-11T06:54:00Z</dcterms:modified>
</cp:coreProperties>
</file>